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8D" w:rsidRDefault="00C502CA">
      <w:r>
        <w:rPr>
          <w:rFonts w:hint="eastAsia"/>
        </w:rPr>
        <w:t>様式第２号（第４</w:t>
      </w:r>
      <w:r w:rsidR="00214307">
        <w:rPr>
          <w:rFonts w:hint="eastAsia"/>
        </w:rPr>
        <w:t>条関係）</w:t>
      </w:r>
    </w:p>
    <w:p w:rsidR="004F628D" w:rsidRDefault="00214307" w:rsidP="0078242B">
      <w:pPr>
        <w:jc w:val="right"/>
      </w:pPr>
      <w:r>
        <w:rPr>
          <w:rFonts w:hint="eastAsia"/>
        </w:rPr>
        <w:t xml:space="preserve">年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214307" w:rsidRDefault="00214307">
      <w:r>
        <w:rPr>
          <w:rFonts w:hint="eastAsia"/>
        </w:rPr>
        <w:t>和歌山県知事　様</w:t>
      </w:r>
    </w:p>
    <w:p w:rsidR="00214307" w:rsidRDefault="00214307"/>
    <w:p w:rsidR="00214307" w:rsidRDefault="00214307" w:rsidP="00214307">
      <w:pPr>
        <w:ind w:firstLineChars="2000" w:firstLine="4200"/>
      </w:pPr>
      <w:r>
        <w:rPr>
          <w:rFonts w:hint="eastAsia"/>
        </w:rPr>
        <w:t>申請者　住　所</w:t>
      </w:r>
    </w:p>
    <w:p w:rsidR="00214307" w:rsidRDefault="00214307">
      <w:r>
        <w:rPr>
          <w:rFonts w:hint="eastAsia"/>
        </w:rPr>
        <w:t xml:space="preserve">　　　　　　　　　　　　　　　　　　　　　　　　氏　名　　　　　　　　　　　　　　　　　印</w:t>
      </w:r>
    </w:p>
    <w:p w:rsidR="00214307" w:rsidRDefault="00214307"/>
    <w:p w:rsidR="00214307" w:rsidRPr="00255D11" w:rsidRDefault="009F6028" w:rsidP="00214307">
      <w:pPr>
        <w:jc w:val="center"/>
        <w:rPr>
          <w:color w:val="000000" w:themeColor="text1"/>
        </w:rPr>
      </w:pPr>
      <w:r w:rsidRPr="00255D11">
        <w:rPr>
          <w:rFonts w:hint="eastAsia"/>
          <w:color w:val="000000" w:themeColor="text1"/>
        </w:rPr>
        <w:t>和歌山県</w:t>
      </w:r>
      <w:r w:rsidR="004F0954" w:rsidRPr="00255D11">
        <w:rPr>
          <w:rFonts w:hint="eastAsia"/>
          <w:color w:val="000000" w:themeColor="text1"/>
        </w:rPr>
        <w:t>中核</w:t>
      </w:r>
      <w:r w:rsidRPr="00255D11">
        <w:rPr>
          <w:rFonts w:hint="eastAsia"/>
          <w:color w:val="000000" w:themeColor="text1"/>
        </w:rPr>
        <w:t>産業</w:t>
      </w:r>
      <w:r w:rsidR="00214307" w:rsidRPr="00255D11">
        <w:rPr>
          <w:rFonts w:hint="eastAsia"/>
          <w:color w:val="000000" w:themeColor="text1"/>
        </w:rPr>
        <w:t>人材確保</w:t>
      </w:r>
      <w:r w:rsidR="004F0954" w:rsidRPr="00255D11">
        <w:rPr>
          <w:rFonts w:hint="eastAsia"/>
          <w:color w:val="000000" w:themeColor="text1"/>
        </w:rPr>
        <w:t>強化</w:t>
      </w:r>
      <w:r w:rsidR="00214307" w:rsidRPr="00255D11">
        <w:rPr>
          <w:rFonts w:hint="eastAsia"/>
          <w:color w:val="000000" w:themeColor="text1"/>
        </w:rPr>
        <w:t>のための奨学金返還</w:t>
      </w:r>
      <w:r w:rsidR="00885DB2" w:rsidRPr="00255D11">
        <w:rPr>
          <w:rFonts w:hint="eastAsia"/>
          <w:color w:val="000000" w:themeColor="text1"/>
        </w:rPr>
        <w:t>に係る助成金</w:t>
      </w:r>
      <w:r w:rsidR="005A79B7" w:rsidRPr="00255D11">
        <w:rPr>
          <w:rFonts w:hint="eastAsia"/>
          <w:color w:val="000000" w:themeColor="text1"/>
        </w:rPr>
        <w:t>の</w:t>
      </w:r>
      <w:r w:rsidR="00D74083" w:rsidRPr="00255D11">
        <w:rPr>
          <w:rFonts w:hint="eastAsia"/>
          <w:color w:val="000000" w:themeColor="text1"/>
        </w:rPr>
        <w:t>交付</w:t>
      </w:r>
      <w:r w:rsidR="008E7BA0" w:rsidRPr="00255D11">
        <w:rPr>
          <w:rFonts w:hint="eastAsia"/>
          <w:color w:val="000000" w:themeColor="text1"/>
        </w:rPr>
        <w:t>対象者</w:t>
      </w:r>
      <w:r w:rsidR="005A79B7" w:rsidRPr="00255D11">
        <w:rPr>
          <w:rFonts w:hint="eastAsia"/>
          <w:color w:val="000000" w:themeColor="text1"/>
        </w:rPr>
        <w:t>認定</w:t>
      </w:r>
      <w:r w:rsidR="00214307" w:rsidRPr="00255D11">
        <w:rPr>
          <w:rFonts w:hint="eastAsia"/>
          <w:color w:val="000000" w:themeColor="text1"/>
        </w:rPr>
        <w:t>申請書</w:t>
      </w:r>
    </w:p>
    <w:p w:rsidR="00214307" w:rsidRPr="00255D11" w:rsidRDefault="00214307" w:rsidP="00214307">
      <w:pPr>
        <w:rPr>
          <w:color w:val="000000" w:themeColor="text1"/>
        </w:rPr>
      </w:pPr>
    </w:p>
    <w:p w:rsidR="00EC2819" w:rsidRPr="00A87EC4" w:rsidRDefault="00885DB2" w:rsidP="00214307">
      <w:pPr>
        <w:rPr>
          <w:color w:val="000000" w:themeColor="text1"/>
        </w:rPr>
      </w:pPr>
      <w:r w:rsidRPr="00255D11">
        <w:rPr>
          <w:rFonts w:hint="eastAsia"/>
          <w:color w:val="000000" w:themeColor="text1"/>
        </w:rPr>
        <w:t xml:space="preserve">　</w:t>
      </w:r>
      <w:r w:rsidR="00D74083" w:rsidRPr="00255D11">
        <w:rPr>
          <w:rFonts w:hint="eastAsia"/>
          <w:color w:val="000000" w:themeColor="text1"/>
        </w:rPr>
        <w:t>交付</w:t>
      </w:r>
      <w:r w:rsidR="008E7BA0" w:rsidRPr="00255D11">
        <w:rPr>
          <w:rFonts w:hint="eastAsia"/>
          <w:color w:val="000000" w:themeColor="text1"/>
        </w:rPr>
        <w:t>対象者</w:t>
      </w:r>
      <w:r w:rsidR="005A79B7" w:rsidRPr="00255D11">
        <w:rPr>
          <w:rFonts w:hint="eastAsia"/>
          <w:color w:val="000000" w:themeColor="text1"/>
        </w:rPr>
        <w:t>の認定</w:t>
      </w:r>
      <w:r w:rsidR="00214307" w:rsidRPr="00255D11">
        <w:rPr>
          <w:rFonts w:hint="eastAsia"/>
          <w:color w:val="000000" w:themeColor="text1"/>
        </w:rPr>
        <w:t>を受けたいので</w:t>
      </w:r>
      <w:r w:rsidR="00F52301" w:rsidRPr="00255D11">
        <w:rPr>
          <w:rFonts w:hint="eastAsia"/>
          <w:color w:val="000000" w:themeColor="text1"/>
        </w:rPr>
        <w:t>、和歌山県</w:t>
      </w:r>
      <w:r w:rsidR="004F0954" w:rsidRPr="00255D11">
        <w:rPr>
          <w:rFonts w:hint="eastAsia"/>
          <w:color w:val="000000" w:themeColor="text1"/>
        </w:rPr>
        <w:t>中核</w:t>
      </w:r>
      <w:r w:rsidR="00F52301" w:rsidRPr="00255D11">
        <w:rPr>
          <w:rFonts w:hint="eastAsia"/>
          <w:color w:val="000000" w:themeColor="text1"/>
        </w:rPr>
        <w:t>産業</w:t>
      </w:r>
      <w:r w:rsidR="00FE72AE" w:rsidRPr="00255D11">
        <w:rPr>
          <w:rFonts w:hint="eastAsia"/>
          <w:color w:val="000000" w:themeColor="text1"/>
        </w:rPr>
        <w:t>人材確保</w:t>
      </w:r>
      <w:r w:rsidR="004F0954" w:rsidRPr="00255D11">
        <w:rPr>
          <w:rFonts w:hint="eastAsia"/>
          <w:color w:val="000000" w:themeColor="text1"/>
        </w:rPr>
        <w:t>強化</w:t>
      </w:r>
      <w:r w:rsidR="00FE72AE" w:rsidRPr="00255D11">
        <w:rPr>
          <w:rFonts w:hint="eastAsia"/>
          <w:color w:val="000000" w:themeColor="text1"/>
        </w:rPr>
        <w:t>のための</w:t>
      </w:r>
      <w:r w:rsidR="0078242B" w:rsidRPr="00255D11">
        <w:rPr>
          <w:rFonts w:hint="eastAsia"/>
          <w:color w:val="000000" w:themeColor="text1"/>
        </w:rPr>
        <w:t>奨学金返還</w:t>
      </w:r>
      <w:r w:rsidR="00F52301" w:rsidRPr="00255D11">
        <w:rPr>
          <w:rFonts w:hint="eastAsia"/>
          <w:color w:val="000000" w:themeColor="text1"/>
        </w:rPr>
        <w:t>に係る</w:t>
      </w:r>
      <w:r w:rsidR="003636D0" w:rsidRPr="00255D11">
        <w:rPr>
          <w:rFonts w:hint="eastAsia"/>
          <w:color w:val="000000" w:themeColor="text1"/>
        </w:rPr>
        <w:t>助成金</w:t>
      </w:r>
      <w:r w:rsidR="00C502CA">
        <w:rPr>
          <w:rFonts w:hint="eastAsia"/>
          <w:color w:val="000000" w:themeColor="text1"/>
        </w:rPr>
        <w:t>交付要綱第４</w:t>
      </w:r>
      <w:r w:rsidR="00B146B2" w:rsidRPr="00A87EC4">
        <w:rPr>
          <w:rFonts w:hint="eastAsia"/>
          <w:color w:val="000000" w:themeColor="text1"/>
        </w:rPr>
        <w:t>条</w:t>
      </w:r>
      <w:r w:rsidR="004477F3" w:rsidRPr="00A87EC4">
        <w:rPr>
          <w:rFonts w:hint="eastAsia"/>
          <w:color w:val="000000" w:themeColor="text1"/>
        </w:rPr>
        <w:t>第</w:t>
      </w:r>
      <w:r w:rsidR="00C502CA">
        <w:rPr>
          <w:rFonts w:hint="eastAsia"/>
          <w:color w:val="000000" w:themeColor="text1"/>
        </w:rPr>
        <w:t>２</w:t>
      </w:r>
      <w:r w:rsidR="00AB13B9" w:rsidRPr="00A87EC4">
        <w:rPr>
          <w:rFonts w:hint="eastAsia"/>
          <w:color w:val="000000" w:themeColor="text1"/>
        </w:rPr>
        <w:t>項の規定</w:t>
      </w:r>
      <w:r w:rsidR="00B146B2" w:rsidRPr="00A87EC4">
        <w:rPr>
          <w:rFonts w:hint="eastAsia"/>
          <w:color w:val="000000" w:themeColor="text1"/>
        </w:rPr>
        <w:t>により関係書類を添えて申請します。</w:t>
      </w:r>
    </w:p>
    <w:p w:rsidR="0078242B" w:rsidRPr="00214307" w:rsidRDefault="00B146B2" w:rsidP="00EC2819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4920"/>
        <w:gridCol w:w="1020"/>
        <w:gridCol w:w="2053"/>
      </w:tblGrid>
      <w:tr w:rsidR="00B146B2" w:rsidTr="00E963BB">
        <w:tc>
          <w:tcPr>
            <w:tcW w:w="9944" w:type="dxa"/>
            <w:gridSpan w:val="5"/>
          </w:tcPr>
          <w:p w:rsidR="002F1F3B" w:rsidRDefault="0078242B" w:rsidP="00B146B2">
            <w:r>
              <w:rPr>
                <w:rFonts w:hint="eastAsia"/>
              </w:rPr>
              <w:t xml:space="preserve">　私は対象企業に就職することを希望します</w:t>
            </w:r>
            <w:r w:rsidR="002F1F3B">
              <w:rPr>
                <w:rFonts w:hint="eastAsia"/>
              </w:rPr>
              <w:t>。</w:t>
            </w:r>
          </w:p>
          <w:p w:rsidR="002F1F3B" w:rsidRPr="0078242B" w:rsidRDefault="002F1F3B" w:rsidP="00B146B2"/>
          <w:p w:rsidR="002F1F3B" w:rsidRDefault="0078242B" w:rsidP="00B146B2">
            <w:r>
              <w:rPr>
                <w:rFonts w:hint="eastAsia"/>
              </w:rPr>
              <w:t xml:space="preserve">　就業希望の対象企業</w:t>
            </w:r>
          </w:p>
          <w:p w:rsidR="002F1F3B" w:rsidRPr="002F1F3B" w:rsidRDefault="002F1F3B" w:rsidP="00B146B2">
            <w:r>
              <w:rPr>
                <w:rFonts w:hint="eastAsia"/>
              </w:rPr>
              <w:t xml:space="preserve">　　１　製造業　２</w:t>
            </w:r>
            <w:r w:rsidR="00E963BB">
              <w:rPr>
                <w:rFonts w:hint="eastAsia"/>
              </w:rPr>
              <w:t xml:space="preserve">　</w:t>
            </w:r>
            <w:r w:rsidR="00A96354">
              <w:rPr>
                <w:rFonts w:hint="eastAsia"/>
              </w:rPr>
              <w:t>情報通信業　※該当</w:t>
            </w:r>
            <w:r w:rsidR="00D95DC6">
              <w:rPr>
                <w:rFonts w:hint="eastAsia"/>
              </w:rPr>
              <w:t>する番号を</w:t>
            </w:r>
            <w:r w:rsidR="009407CB">
              <w:rPr>
                <w:rFonts w:hint="eastAsia"/>
              </w:rPr>
              <w:t>○で</w:t>
            </w:r>
            <w:r w:rsidR="00D95DC6">
              <w:rPr>
                <w:rFonts w:hint="eastAsia"/>
              </w:rPr>
              <w:t>囲んで</w:t>
            </w:r>
            <w:r w:rsidR="00A96354">
              <w:rPr>
                <w:rFonts w:hint="eastAsia"/>
              </w:rPr>
              <w:t>ください。</w:t>
            </w:r>
          </w:p>
        </w:tc>
      </w:tr>
      <w:tr w:rsidR="00FA2FA2" w:rsidRPr="00A87EC4" w:rsidTr="00FA2FA2">
        <w:trPr>
          <w:trHeight w:val="578"/>
        </w:trPr>
        <w:tc>
          <w:tcPr>
            <w:tcW w:w="534" w:type="dxa"/>
            <w:vMerge w:val="restart"/>
            <w:vAlign w:val="center"/>
          </w:tcPr>
          <w:p w:rsidR="00FA2FA2" w:rsidRPr="00A87EC4" w:rsidRDefault="00FA2FA2" w:rsidP="00A9635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417" w:type="dxa"/>
            <w:vAlign w:val="center"/>
          </w:tcPr>
          <w:p w:rsidR="00FA2FA2" w:rsidRPr="00A87EC4" w:rsidRDefault="00FA2FA2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4920" w:type="dxa"/>
            <w:vAlign w:val="center"/>
          </w:tcPr>
          <w:p w:rsidR="00FA2FA2" w:rsidRPr="00A87EC4" w:rsidRDefault="00FA2FA2" w:rsidP="006F05D4">
            <w:pPr>
              <w:jc w:val="left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1020" w:type="dxa"/>
            <w:vAlign w:val="center"/>
          </w:tcPr>
          <w:p w:rsidR="00FA2FA2" w:rsidRPr="00FA2FA2" w:rsidRDefault="00FA2FA2" w:rsidP="00FA2F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2FA2">
              <w:rPr>
                <w:rFonts w:hint="eastAsia"/>
                <w:color w:val="000000" w:themeColor="text1"/>
                <w:sz w:val="20"/>
                <w:szCs w:val="20"/>
              </w:rPr>
              <w:t>帰省先</w:t>
            </w:r>
          </w:p>
          <w:p w:rsidR="00FA2FA2" w:rsidRPr="00A87EC4" w:rsidRDefault="00FA2FA2" w:rsidP="00FA2FA2">
            <w:pPr>
              <w:jc w:val="center"/>
              <w:rPr>
                <w:color w:val="000000" w:themeColor="text1"/>
              </w:rPr>
            </w:pPr>
            <w:r w:rsidRPr="00FA2FA2">
              <w:rPr>
                <w:rFonts w:hint="eastAsia"/>
                <w:color w:val="000000" w:themeColor="text1"/>
                <w:sz w:val="20"/>
                <w:szCs w:val="20"/>
              </w:rPr>
              <w:t>都道府県</w:t>
            </w:r>
          </w:p>
        </w:tc>
        <w:tc>
          <w:tcPr>
            <w:tcW w:w="2053" w:type="dxa"/>
            <w:vAlign w:val="center"/>
          </w:tcPr>
          <w:p w:rsidR="00FA2FA2" w:rsidRPr="00A87EC4" w:rsidRDefault="00FA2FA2" w:rsidP="00FA2FA2">
            <w:pPr>
              <w:jc w:val="left"/>
              <w:rPr>
                <w:color w:val="000000" w:themeColor="text1"/>
              </w:rPr>
            </w:pPr>
          </w:p>
        </w:tc>
      </w:tr>
      <w:tr w:rsidR="00A87EC4" w:rsidRPr="00A87EC4" w:rsidTr="00AF5854">
        <w:trPr>
          <w:trHeight w:val="558"/>
        </w:trPr>
        <w:tc>
          <w:tcPr>
            <w:tcW w:w="534" w:type="dxa"/>
            <w:vMerge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C2819" w:rsidRPr="00A87EC4" w:rsidRDefault="00EC2819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993" w:type="dxa"/>
            <w:gridSpan w:val="3"/>
          </w:tcPr>
          <w:p w:rsidR="00EC2819" w:rsidRPr="00AC1645" w:rsidRDefault="00AC1645" w:rsidP="00DD7C3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AC1645">
              <w:rPr>
                <w:color w:val="000000" w:themeColor="text1"/>
                <w:sz w:val="18"/>
                <w:szCs w:val="18"/>
              </w:rPr>
              <w:t>（ふりがな）</w:t>
            </w:r>
          </w:p>
        </w:tc>
      </w:tr>
      <w:tr w:rsidR="00A87EC4" w:rsidRPr="00A87EC4" w:rsidTr="00B177D5">
        <w:trPr>
          <w:trHeight w:val="507"/>
        </w:trPr>
        <w:tc>
          <w:tcPr>
            <w:tcW w:w="534" w:type="dxa"/>
            <w:vMerge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C2819" w:rsidRPr="00A87EC4" w:rsidRDefault="00EC2819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7993" w:type="dxa"/>
            <w:gridSpan w:val="3"/>
            <w:vAlign w:val="center"/>
          </w:tcPr>
          <w:p w:rsidR="00EC2819" w:rsidRPr="00A87EC4" w:rsidRDefault="00EC2819" w:rsidP="00B177D5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年　　　　　月　　　　　日</w:t>
            </w:r>
          </w:p>
        </w:tc>
      </w:tr>
      <w:tr w:rsidR="00A87EC4" w:rsidRPr="00A87EC4" w:rsidTr="00EC2819">
        <w:trPr>
          <w:trHeight w:val="585"/>
        </w:trPr>
        <w:tc>
          <w:tcPr>
            <w:tcW w:w="534" w:type="dxa"/>
            <w:vMerge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C2819" w:rsidRPr="00A87EC4" w:rsidRDefault="00EC2819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993" w:type="dxa"/>
            <w:gridSpan w:val="3"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  <w:p w:rsidR="00EC2819" w:rsidRPr="00A87EC4" w:rsidRDefault="009407CB" w:rsidP="006F05D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※必ず本人に連絡が取れる</w:t>
            </w:r>
            <w:r w:rsidR="00EC2819" w:rsidRPr="00A87EC4">
              <w:rPr>
                <w:rFonts w:hint="eastAsia"/>
                <w:color w:val="000000" w:themeColor="text1"/>
              </w:rPr>
              <w:t>電話番号を記載すること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A87EC4" w:rsidRPr="00A87EC4" w:rsidTr="00EC2819">
        <w:trPr>
          <w:trHeight w:val="423"/>
        </w:trPr>
        <w:tc>
          <w:tcPr>
            <w:tcW w:w="534" w:type="dxa"/>
            <w:vMerge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C2819" w:rsidRPr="00A87EC4" w:rsidRDefault="00EC2819" w:rsidP="00EC2819">
            <w:pPr>
              <w:jc w:val="center"/>
              <w:rPr>
                <w:color w:val="000000" w:themeColor="text1"/>
              </w:rPr>
            </w:pPr>
            <w:r w:rsidRPr="00AC1645">
              <w:rPr>
                <w:rFonts w:hint="eastAsia"/>
                <w:color w:val="000000" w:themeColor="text1"/>
                <w:spacing w:val="15"/>
                <w:w w:val="71"/>
                <w:kern w:val="0"/>
                <w:fitText w:val="1050" w:id="1093845248"/>
              </w:rPr>
              <w:t>メールアドレス</w:t>
            </w:r>
          </w:p>
        </w:tc>
        <w:tc>
          <w:tcPr>
            <w:tcW w:w="7993" w:type="dxa"/>
            <w:gridSpan w:val="3"/>
            <w:vAlign w:val="center"/>
          </w:tcPr>
          <w:p w:rsidR="00EC2819" w:rsidRPr="00A87EC4" w:rsidRDefault="00EC2819" w:rsidP="00EC2819">
            <w:pPr>
              <w:ind w:firstLineChars="1700" w:firstLine="3570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＠</w:t>
            </w:r>
          </w:p>
        </w:tc>
      </w:tr>
      <w:tr w:rsidR="00A87EC4" w:rsidRPr="00A87EC4" w:rsidTr="00DD7C3D">
        <w:trPr>
          <w:trHeight w:val="820"/>
        </w:trPr>
        <w:tc>
          <w:tcPr>
            <w:tcW w:w="534" w:type="dxa"/>
            <w:vMerge w:val="restart"/>
            <w:vAlign w:val="center"/>
          </w:tcPr>
          <w:p w:rsidR="006F05D4" w:rsidRPr="00A87EC4" w:rsidRDefault="006F05D4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修学先等</w:t>
            </w:r>
          </w:p>
        </w:tc>
        <w:tc>
          <w:tcPr>
            <w:tcW w:w="1417" w:type="dxa"/>
            <w:vAlign w:val="center"/>
          </w:tcPr>
          <w:p w:rsidR="006F05D4" w:rsidRPr="00A87EC4" w:rsidRDefault="006F05D4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名　　称</w:t>
            </w:r>
          </w:p>
        </w:tc>
        <w:tc>
          <w:tcPr>
            <w:tcW w:w="7993" w:type="dxa"/>
            <w:gridSpan w:val="3"/>
            <w:vAlign w:val="center"/>
          </w:tcPr>
          <w:p w:rsidR="006F05D4" w:rsidRPr="00A87EC4" w:rsidRDefault="00DD7C3D" w:rsidP="00DD7C3D">
            <w:pPr>
              <w:jc w:val="right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大学　　　　　　　　　学部　　　　　　　　　学科</w:t>
            </w:r>
          </w:p>
          <w:p w:rsidR="00DD7C3D" w:rsidRPr="00A87EC4" w:rsidRDefault="00DD7C3D" w:rsidP="00DD7C3D">
            <w:pPr>
              <w:jc w:val="right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大学院　　　　　　　　研究科　　　　　　　　　専攻</w:t>
            </w:r>
          </w:p>
        </w:tc>
      </w:tr>
      <w:tr w:rsidR="006F05D4" w:rsidTr="00312BBF">
        <w:trPr>
          <w:trHeight w:val="579"/>
        </w:trPr>
        <w:tc>
          <w:tcPr>
            <w:tcW w:w="534" w:type="dxa"/>
            <w:vMerge/>
          </w:tcPr>
          <w:p w:rsidR="006F05D4" w:rsidRDefault="006F05D4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05D4" w:rsidRDefault="006F05D4" w:rsidP="006F05D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993" w:type="dxa"/>
            <w:gridSpan w:val="3"/>
            <w:vAlign w:val="center"/>
          </w:tcPr>
          <w:p w:rsidR="006F05D4" w:rsidRDefault="00DD7C3D" w:rsidP="00DD7C3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F05D4" w:rsidTr="00AF5854">
        <w:trPr>
          <w:trHeight w:val="554"/>
        </w:trPr>
        <w:tc>
          <w:tcPr>
            <w:tcW w:w="534" w:type="dxa"/>
            <w:vMerge/>
          </w:tcPr>
          <w:p w:rsidR="006F05D4" w:rsidRDefault="006F05D4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05D4" w:rsidRDefault="00DD7C3D" w:rsidP="00DD7C3D">
            <w:pPr>
              <w:jc w:val="center"/>
            </w:pPr>
            <w:r>
              <w:rPr>
                <w:rFonts w:hint="eastAsia"/>
              </w:rPr>
              <w:t>在籍学年</w:t>
            </w:r>
          </w:p>
        </w:tc>
        <w:tc>
          <w:tcPr>
            <w:tcW w:w="7993" w:type="dxa"/>
            <w:gridSpan w:val="3"/>
          </w:tcPr>
          <w:p w:rsidR="006F05D4" w:rsidRDefault="006F05D4" w:rsidP="00DD7C3D">
            <w:pPr>
              <w:jc w:val="left"/>
            </w:pPr>
          </w:p>
        </w:tc>
      </w:tr>
      <w:tr w:rsidR="006F05D4" w:rsidTr="00DD7C3D">
        <w:trPr>
          <w:trHeight w:val="702"/>
        </w:trPr>
        <w:tc>
          <w:tcPr>
            <w:tcW w:w="534" w:type="dxa"/>
            <w:vMerge/>
          </w:tcPr>
          <w:p w:rsidR="006F05D4" w:rsidRDefault="006F05D4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05D4" w:rsidRDefault="00DD7C3D" w:rsidP="00DD7C3D">
            <w:pPr>
              <w:jc w:val="center"/>
            </w:pPr>
            <w:r>
              <w:rPr>
                <w:rFonts w:hint="eastAsia"/>
              </w:rPr>
              <w:t>卒業予定</w:t>
            </w:r>
          </w:p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993" w:type="dxa"/>
            <w:gridSpan w:val="3"/>
          </w:tcPr>
          <w:p w:rsidR="006F05D4" w:rsidRDefault="006F05D4" w:rsidP="00214307">
            <w:pPr>
              <w:jc w:val="center"/>
            </w:pPr>
          </w:p>
          <w:p w:rsidR="00DD7C3D" w:rsidRDefault="00DD7C3D" w:rsidP="0021430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D7C3D" w:rsidTr="0078242B">
        <w:trPr>
          <w:trHeight w:val="439"/>
        </w:trPr>
        <w:tc>
          <w:tcPr>
            <w:tcW w:w="534" w:type="dxa"/>
            <w:vMerge w:val="restart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奨学金</w:t>
            </w:r>
          </w:p>
        </w:tc>
        <w:tc>
          <w:tcPr>
            <w:tcW w:w="1417" w:type="dxa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93" w:type="dxa"/>
            <w:gridSpan w:val="3"/>
            <w:vAlign w:val="center"/>
          </w:tcPr>
          <w:p w:rsidR="00DD7C3D" w:rsidRDefault="00DD7C3D" w:rsidP="00DD7C3D">
            <w:pPr>
              <w:jc w:val="left"/>
            </w:pPr>
          </w:p>
        </w:tc>
      </w:tr>
      <w:tr w:rsidR="00DD7C3D" w:rsidTr="0078242B">
        <w:trPr>
          <w:trHeight w:val="431"/>
        </w:trPr>
        <w:tc>
          <w:tcPr>
            <w:tcW w:w="534" w:type="dxa"/>
            <w:vMerge/>
          </w:tcPr>
          <w:p w:rsidR="00DD7C3D" w:rsidRDefault="00DD7C3D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993" w:type="dxa"/>
            <w:gridSpan w:val="3"/>
            <w:vAlign w:val="center"/>
          </w:tcPr>
          <w:p w:rsidR="00DD7C3D" w:rsidRDefault="009407CB" w:rsidP="00DD7C3D">
            <w:pPr>
              <w:jc w:val="left"/>
            </w:pPr>
            <w:r>
              <w:rPr>
                <w:rFonts w:hint="eastAsia"/>
              </w:rPr>
              <w:t>無利子・有利子　※該当するもの</w:t>
            </w:r>
            <w:r w:rsidR="00AF5854">
              <w:rPr>
                <w:rFonts w:hint="eastAsia"/>
              </w:rPr>
              <w:t>を</w:t>
            </w:r>
            <w:r>
              <w:rPr>
                <w:rFonts w:hint="eastAsia"/>
              </w:rPr>
              <w:t>○で囲んで</w:t>
            </w:r>
            <w:r w:rsidR="00AF5854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DD7C3D" w:rsidTr="0078242B">
        <w:trPr>
          <w:trHeight w:val="408"/>
        </w:trPr>
        <w:tc>
          <w:tcPr>
            <w:tcW w:w="534" w:type="dxa"/>
            <w:vMerge/>
          </w:tcPr>
          <w:p w:rsidR="00DD7C3D" w:rsidRDefault="00DD7C3D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993" w:type="dxa"/>
            <w:gridSpan w:val="3"/>
            <w:vAlign w:val="center"/>
          </w:tcPr>
          <w:p w:rsidR="00DD7C3D" w:rsidRDefault="00AF5854" w:rsidP="00DD7C3D">
            <w:pPr>
              <w:jc w:val="left"/>
            </w:pPr>
            <w:r>
              <w:rPr>
                <w:rFonts w:hint="eastAsia"/>
              </w:rPr>
              <w:t xml:space="preserve">　　　　　　　　　　　　　　円／月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（総額　　　　　　　　　　　　　　円）</w:t>
            </w:r>
          </w:p>
        </w:tc>
      </w:tr>
      <w:tr w:rsidR="00DD7C3D" w:rsidTr="0078242B">
        <w:trPr>
          <w:trHeight w:val="415"/>
        </w:trPr>
        <w:tc>
          <w:tcPr>
            <w:tcW w:w="534" w:type="dxa"/>
            <w:vMerge/>
          </w:tcPr>
          <w:p w:rsidR="00DD7C3D" w:rsidRDefault="00DD7C3D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7993" w:type="dxa"/>
            <w:gridSpan w:val="3"/>
            <w:vAlign w:val="center"/>
          </w:tcPr>
          <w:p w:rsidR="00DD7C3D" w:rsidRDefault="00AF5854" w:rsidP="00DD7C3D">
            <w:pPr>
              <w:jc w:val="left"/>
            </w:pPr>
            <w:r>
              <w:rPr>
                <w:rFonts w:hint="eastAsia"/>
              </w:rPr>
              <w:t xml:space="preserve">　　　　　　　年　　　　月　　　　日～　　　　　年　　　　月　　　　日</w:t>
            </w:r>
          </w:p>
        </w:tc>
      </w:tr>
      <w:tr w:rsidR="0078242B" w:rsidTr="0078242B">
        <w:trPr>
          <w:trHeight w:val="401"/>
        </w:trPr>
        <w:tc>
          <w:tcPr>
            <w:tcW w:w="534" w:type="dxa"/>
            <w:vMerge w:val="restart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奨学金</w:t>
            </w:r>
          </w:p>
        </w:tc>
        <w:tc>
          <w:tcPr>
            <w:tcW w:w="1417" w:type="dxa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93" w:type="dxa"/>
            <w:gridSpan w:val="3"/>
            <w:vAlign w:val="center"/>
          </w:tcPr>
          <w:p w:rsidR="0078242B" w:rsidRDefault="0078242B" w:rsidP="00EC2819">
            <w:pPr>
              <w:jc w:val="left"/>
            </w:pPr>
          </w:p>
        </w:tc>
      </w:tr>
      <w:tr w:rsidR="0078242B" w:rsidTr="0078242B">
        <w:trPr>
          <w:trHeight w:val="416"/>
        </w:trPr>
        <w:tc>
          <w:tcPr>
            <w:tcW w:w="534" w:type="dxa"/>
            <w:vMerge/>
          </w:tcPr>
          <w:p w:rsidR="0078242B" w:rsidRDefault="0078242B" w:rsidP="00EC2819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993" w:type="dxa"/>
            <w:gridSpan w:val="3"/>
            <w:vAlign w:val="center"/>
          </w:tcPr>
          <w:p w:rsidR="0078242B" w:rsidRDefault="009407CB" w:rsidP="00EC2819">
            <w:pPr>
              <w:jc w:val="left"/>
            </w:pPr>
            <w:r>
              <w:rPr>
                <w:rFonts w:hint="eastAsia"/>
              </w:rPr>
              <w:t>無利子・有利子　※該当するものを○で囲んで</w:t>
            </w:r>
            <w:r w:rsidR="0078242B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78242B" w:rsidTr="0078242B">
        <w:trPr>
          <w:trHeight w:val="423"/>
        </w:trPr>
        <w:tc>
          <w:tcPr>
            <w:tcW w:w="534" w:type="dxa"/>
            <w:vMerge/>
          </w:tcPr>
          <w:p w:rsidR="0078242B" w:rsidRDefault="0078242B" w:rsidP="00EC2819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993" w:type="dxa"/>
            <w:gridSpan w:val="3"/>
            <w:vAlign w:val="center"/>
          </w:tcPr>
          <w:p w:rsidR="0078242B" w:rsidRDefault="0078242B" w:rsidP="00EC2819">
            <w:pPr>
              <w:jc w:val="left"/>
            </w:pPr>
            <w:r>
              <w:rPr>
                <w:rFonts w:hint="eastAsia"/>
              </w:rPr>
              <w:t xml:space="preserve">　　　　　　　　　　　　　　円／月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（総額　　　　　　　　　　　　　　円）</w:t>
            </w:r>
          </w:p>
        </w:tc>
      </w:tr>
      <w:tr w:rsidR="0078242B" w:rsidTr="0078242B">
        <w:trPr>
          <w:trHeight w:val="415"/>
        </w:trPr>
        <w:tc>
          <w:tcPr>
            <w:tcW w:w="534" w:type="dxa"/>
            <w:vMerge/>
          </w:tcPr>
          <w:p w:rsidR="0078242B" w:rsidRDefault="0078242B" w:rsidP="00EC2819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7993" w:type="dxa"/>
            <w:gridSpan w:val="3"/>
            <w:vAlign w:val="center"/>
          </w:tcPr>
          <w:p w:rsidR="0078242B" w:rsidRDefault="0078242B" w:rsidP="00EC2819">
            <w:pPr>
              <w:jc w:val="left"/>
            </w:pPr>
            <w:r>
              <w:rPr>
                <w:rFonts w:hint="eastAsia"/>
              </w:rPr>
              <w:t xml:space="preserve">　　　　　　　年　　　　月　　　　日～　　　　　年　　　　月　　　　日</w:t>
            </w:r>
          </w:p>
        </w:tc>
      </w:tr>
    </w:tbl>
    <w:p w:rsidR="00214307" w:rsidRPr="0078242B" w:rsidRDefault="00214307" w:rsidP="00CA6F92"/>
    <w:sectPr w:rsidR="00214307" w:rsidRPr="0078242B" w:rsidSect="00EC2819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A0" w:rsidRDefault="008E7BA0" w:rsidP="00B177D5">
      <w:r>
        <w:separator/>
      </w:r>
    </w:p>
  </w:endnote>
  <w:endnote w:type="continuationSeparator" w:id="0">
    <w:p w:rsidR="008E7BA0" w:rsidRDefault="008E7BA0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A0" w:rsidRDefault="008E7BA0" w:rsidP="00B177D5">
      <w:r>
        <w:separator/>
      </w:r>
    </w:p>
  </w:footnote>
  <w:footnote w:type="continuationSeparator" w:id="0">
    <w:p w:rsidR="008E7BA0" w:rsidRDefault="008E7BA0" w:rsidP="00B1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7"/>
    <w:rsid w:val="001331D6"/>
    <w:rsid w:val="00214307"/>
    <w:rsid w:val="00255D11"/>
    <w:rsid w:val="00255E58"/>
    <w:rsid w:val="002F1F3B"/>
    <w:rsid w:val="00312BBF"/>
    <w:rsid w:val="003636D0"/>
    <w:rsid w:val="004477F3"/>
    <w:rsid w:val="004F0954"/>
    <w:rsid w:val="004F628D"/>
    <w:rsid w:val="005A79B7"/>
    <w:rsid w:val="005C73E2"/>
    <w:rsid w:val="00681B49"/>
    <w:rsid w:val="006F05D4"/>
    <w:rsid w:val="0078242B"/>
    <w:rsid w:val="0079434B"/>
    <w:rsid w:val="00885DB2"/>
    <w:rsid w:val="008A31A8"/>
    <w:rsid w:val="008E7BA0"/>
    <w:rsid w:val="009407CB"/>
    <w:rsid w:val="00960DF5"/>
    <w:rsid w:val="009F6028"/>
    <w:rsid w:val="00A87EC4"/>
    <w:rsid w:val="00A96354"/>
    <w:rsid w:val="00AB13B9"/>
    <w:rsid w:val="00AC1645"/>
    <w:rsid w:val="00AF5854"/>
    <w:rsid w:val="00B146B2"/>
    <w:rsid w:val="00B177D5"/>
    <w:rsid w:val="00C502CA"/>
    <w:rsid w:val="00CA6F92"/>
    <w:rsid w:val="00D74083"/>
    <w:rsid w:val="00D95DC6"/>
    <w:rsid w:val="00DD7C3D"/>
    <w:rsid w:val="00E963BB"/>
    <w:rsid w:val="00EC2819"/>
    <w:rsid w:val="00F52301"/>
    <w:rsid w:val="00FA2FA2"/>
    <w:rsid w:val="00FD15AF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2C2F-93C0-4B58-8DB4-DF016446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F73F9D8</Template>
  <TotalTime>159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Wakayama Prefecture</cp:lastModifiedBy>
  <cp:revision>28</cp:revision>
  <cp:lastPrinted>2016-08-31T10:52:00Z</cp:lastPrinted>
  <dcterms:created xsi:type="dcterms:W3CDTF">2015-12-22T08:21:00Z</dcterms:created>
  <dcterms:modified xsi:type="dcterms:W3CDTF">2016-08-31T10:52:00Z</dcterms:modified>
</cp:coreProperties>
</file>